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7D709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DB07D" wp14:editId="7418B739">
                <wp:simplePos x="0" y="0"/>
                <wp:positionH relativeFrom="page">
                  <wp:posOffset>4144488</wp:posOffset>
                </wp:positionH>
                <wp:positionV relativeFrom="page">
                  <wp:posOffset>2208810</wp:posOffset>
                </wp:positionV>
                <wp:extent cx="3241914" cy="333697"/>
                <wp:effectExtent l="0" t="0" r="1587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914" cy="33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D709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35pt;margin-top:173.9pt;width:255.25pt;height:26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to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" filled="f" stroked="f">
                <v:textbox inset="0,0,0,0">
                  <w:txbxContent>
                    <w:p w:rsidR="00BA0ED9" w:rsidRDefault="007D709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D0CADB" wp14:editId="51030F45">
                <wp:simplePos x="0" y="0"/>
                <wp:positionH relativeFrom="page">
                  <wp:posOffset>933450</wp:posOffset>
                </wp:positionH>
                <wp:positionV relativeFrom="page">
                  <wp:posOffset>2912745</wp:posOffset>
                </wp:positionV>
                <wp:extent cx="366712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F471DD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CA42B4">
                              <w:rPr>
                                <w:b/>
                                <w:szCs w:val="28"/>
                              </w:rPr>
                              <w:t>1790009</w:t>
                            </w:r>
                            <w:r w:rsidR="00CA42B4" w:rsidRPr="00892A63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CA42B4">
                              <w:rPr>
                                <w:b/>
                                <w:szCs w:val="28"/>
                              </w:rPr>
                              <w:t>117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r w:rsidR="00CA42B4" w:rsidRPr="00892A63">
                              <w:rPr>
                                <w:b/>
                                <w:szCs w:val="28"/>
                              </w:rPr>
                              <w:t>Савинское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892A63" w:rsidRPr="00892A63">
                              <w:rPr>
                                <w:b/>
                                <w:szCs w:val="28"/>
                              </w:rPr>
                              <w:t>Хмели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892A63" w:rsidRPr="00892A63">
                              <w:rPr>
                                <w:b/>
                                <w:szCs w:val="28"/>
                              </w:rPr>
                              <w:t xml:space="preserve"> тер. </w:t>
                            </w:r>
                            <w:proofErr w:type="spellStart"/>
                            <w:r w:rsidR="00892A63" w:rsidRPr="00892A63">
                              <w:rPr>
                                <w:b/>
                                <w:szCs w:val="28"/>
                              </w:rPr>
                              <w:t>снт</w:t>
                            </w:r>
                            <w:proofErr w:type="spellEnd"/>
                            <w:r w:rsidR="00892A63" w:rsidRPr="00892A63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92A63" w:rsidRPr="00892A63">
                              <w:rPr>
                                <w:b/>
                                <w:szCs w:val="28"/>
                              </w:rPr>
                              <w:t>Черемушка</w:t>
                            </w:r>
                            <w:proofErr w:type="spellEnd"/>
                            <w:r w:rsidR="00892A63" w:rsidRPr="00892A63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 xml:space="preserve"> ул. </w:t>
                            </w:r>
                            <w:r w:rsidR="00892A63" w:rsidRPr="008432DC">
                              <w:rPr>
                                <w:b/>
                                <w:szCs w:val="28"/>
                              </w:rPr>
                              <w:t>Солнечная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892A63" w:rsidRPr="008432DC">
                              <w:rPr>
                                <w:b/>
                                <w:szCs w:val="28"/>
                              </w:rPr>
                              <w:t xml:space="preserve"> 4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288.7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vhsAIAALE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F471DD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F471DD" w:rsidRPr="00F471DD">
                        <w:rPr>
                          <w:b/>
                          <w:szCs w:val="28"/>
                        </w:rPr>
                        <w:t>59:32:</w:t>
                      </w:r>
                      <w:r w:rsidR="00CA42B4">
                        <w:rPr>
                          <w:b/>
                          <w:szCs w:val="28"/>
                        </w:rPr>
                        <w:t>1790009</w:t>
                      </w:r>
                      <w:r w:rsidR="00CA42B4" w:rsidRPr="00892A63">
                        <w:rPr>
                          <w:b/>
                          <w:szCs w:val="28"/>
                        </w:rPr>
                        <w:t>:</w:t>
                      </w:r>
                      <w:r w:rsidR="00CA42B4">
                        <w:rPr>
                          <w:b/>
                          <w:szCs w:val="28"/>
                        </w:rPr>
                        <w:t>117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r w:rsidR="00CA42B4" w:rsidRPr="00892A63">
                        <w:rPr>
                          <w:b/>
                          <w:szCs w:val="28"/>
                        </w:rPr>
                        <w:t>Савинское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483799"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F471DD" w:rsidRPr="00F471DD">
                        <w:rPr>
                          <w:b/>
                          <w:szCs w:val="28"/>
                        </w:rPr>
                        <w:t xml:space="preserve">д. </w:t>
                      </w:r>
                      <w:r w:rsidR="00892A63" w:rsidRPr="00892A63">
                        <w:rPr>
                          <w:b/>
                          <w:szCs w:val="28"/>
                        </w:rPr>
                        <w:t>Хмели</w:t>
                      </w:r>
                      <w:r w:rsidR="00F471DD" w:rsidRPr="00F471DD">
                        <w:rPr>
                          <w:b/>
                          <w:szCs w:val="28"/>
                        </w:rPr>
                        <w:t>,</w:t>
                      </w:r>
                      <w:r w:rsidR="00892A63" w:rsidRPr="00892A63">
                        <w:rPr>
                          <w:b/>
                          <w:szCs w:val="28"/>
                        </w:rPr>
                        <w:t xml:space="preserve"> тер. </w:t>
                      </w:r>
                      <w:proofErr w:type="spellStart"/>
                      <w:r w:rsidR="00892A63" w:rsidRPr="00892A63">
                        <w:rPr>
                          <w:b/>
                          <w:szCs w:val="28"/>
                        </w:rPr>
                        <w:t>снт</w:t>
                      </w:r>
                      <w:proofErr w:type="spellEnd"/>
                      <w:r w:rsidR="00892A63" w:rsidRPr="00892A63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892A63" w:rsidRPr="00892A63">
                        <w:rPr>
                          <w:b/>
                          <w:szCs w:val="28"/>
                        </w:rPr>
                        <w:t>Черемушка</w:t>
                      </w:r>
                      <w:proofErr w:type="spellEnd"/>
                      <w:r w:rsidR="00892A63" w:rsidRPr="00892A63">
                        <w:rPr>
                          <w:b/>
                          <w:szCs w:val="28"/>
                        </w:rPr>
                        <w:t>,</w:t>
                      </w:r>
                      <w:r w:rsidR="00F471DD" w:rsidRPr="00F471DD">
                        <w:rPr>
                          <w:b/>
                          <w:szCs w:val="28"/>
                        </w:rPr>
                        <w:t xml:space="preserve"> ул. </w:t>
                      </w:r>
                      <w:r w:rsidR="00892A63" w:rsidRPr="008432DC">
                        <w:rPr>
                          <w:b/>
                          <w:szCs w:val="28"/>
                        </w:rPr>
                        <w:t>Солнечная</w:t>
                      </w:r>
                      <w:r w:rsidR="00F471DD" w:rsidRPr="00F471DD">
                        <w:rPr>
                          <w:b/>
                          <w:szCs w:val="28"/>
                        </w:rPr>
                        <w:t>,</w:t>
                      </w:r>
                      <w:r w:rsidR="00892A63" w:rsidRPr="008432DC">
                        <w:rPr>
                          <w:b/>
                          <w:szCs w:val="28"/>
                        </w:rPr>
                        <w:t xml:space="preserve"> 4</w:t>
                      </w:r>
                      <w:r w:rsidR="00F471DD" w:rsidRPr="00F471DD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D709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7D709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267F5C">
        <w:rPr>
          <w:szCs w:val="28"/>
        </w:rPr>
        <w:t>Мелкозерновой</w:t>
      </w:r>
      <w:proofErr w:type="spellEnd"/>
      <w:r w:rsidR="00267F5C">
        <w:rPr>
          <w:szCs w:val="28"/>
        </w:rPr>
        <w:t xml:space="preserve"> Е.Г.</w:t>
      </w:r>
      <w:r w:rsidR="00267F5C" w:rsidRPr="00267F5C">
        <w:rPr>
          <w:szCs w:val="28"/>
        </w:rPr>
        <w:t xml:space="preserve"> </w:t>
      </w:r>
      <w:r w:rsidR="00267F5C">
        <w:rPr>
          <w:szCs w:val="28"/>
        </w:rPr>
        <w:t>(действующей по доверенности от</w:t>
      </w:r>
      <w:r w:rsidR="00F471DD">
        <w:rPr>
          <w:szCs w:val="28"/>
        </w:rPr>
        <w:t xml:space="preserve"> </w:t>
      </w:r>
      <w:proofErr w:type="spellStart"/>
      <w:r w:rsidR="00267F5C">
        <w:rPr>
          <w:szCs w:val="28"/>
        </w:rPr>
        <w:t>Халифаева</w:t>
      </w:r>
      <w:proofErr w:type="spellEnd"/>
      <w:r w:rsidR="00267F5C">
        <w:rPr>
          <w:szCs w:val="28"/>
        </w:rPr>
        <w:t xml:space="preserve"> А.А.) от 08</w:t>
      </w:r>
      <w:r w:rsidR="00F471DD">
        <w:rPr>
          <w:szCs w:val="28"/>
        </w:rPr>
        <w:t>.0</w:t>
      </w:r>
      <w:r w:rsidR="00267F5C">
        <w:rPr>
          <w:szCs w:val="28"/>
        </w:rPr>
        <w:t>6</w:t>
      </w:r>
      <w:r w:rsidR="00F471DD">
        <w:rPr>
          <w:szCs w:val="28"/>
        </w:rPr>
        <w:t>.2020 №</w:t>
      </w:r>
      <w:r w:rsidR="00267F5C">
        <w:rPr>
          <w:szCs w:val="28"/>
        </w:rPr>
        <w:t xml:space="preserve"> 1334</w:t>
      </w:r>
      <w:r>
        <w:t xml:space="preserve">,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892A6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870682">
        <w:rPr>
          <w:szCs w:val="28"/>
        </w:rPr>
        <w:t>21</w:t>
      </w:r>
      <w:r w:rsidR="00F36F64" w:rsidRPr="00F36F64">
        <w:rPr>
          <w:szCs w:val="28"/>
        </w:rPr>
        <w:t xml:space="preserve"> </w:t>
      </w:r>
      <w:r w:rsidR="00870682">
        <w:rPr>
          <w:szCs w:val="28"/>
        </w:rPr>
        <w:t>июля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870682">
        <w:rPr>
          <w:szCs w:val="28"/>
        </w:rPr>
        <w:t>0</w:t>
      </w:r>
      <w:r w:rsidR="00F471DD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r w:rsidR="00870682" w:rsidRPr="00870682">
        <w:rPr>
          <w:szCs w:val="28"/>
        </w:rPr>
        <w:t xml:space="preserve">Савинское сельское поселение, д. </w:t>
      </w:r>
      <w:proofErr w:type="spellStart"/>
      <w:r w:rsidR="00870682" w:rsidRPr="00870682">
        <w:rPr>
          <w:szCs w:val="28"/>
        </w:rPr>
        <w:t>Песьянка</w:t>
      </w:r>
      <w:proofErr w:type="spellEnd"/>
      <w:r w:rsidR="00870682" w:rsidRPr="00870682">
        <w:rPr>
          <w:szCs w:val="28"/>
        </w:rPr>
        <w:t>, ул. Мелиораторов, д. 9, кабинет 5 (здание администрации)</w:t>
      </w:r>
      <w:r w:rsidR="00A36618">
        <w:rPr>
          <w:szCs w:val="28"/>
        </w:rPr>
        <w:t>,</w:t>
      </w:r>
      <w:r w:rsidR="00870682" w:rsidRPr="00870682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</w:t>
      </w:r>
      <w:r w:rsidR="00F36F64" w:rsidRPr="00F36F64">
        <w:rPr>
          <w:szCs w:val="28"/>
        </w:rPr>
        <w:t>(</w:t>
      </w:r>
      <w:r w:rsidR="00F471DD" w:rsidRPr="007F24FB">
        <w:rPr>
          <w:szCs w:val="28"/>
        </w:rPr>
        <w:t>уменьшение минимального отступа от границ земельного участка до объекта капитального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строительства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со стороны</w:t>
      </w:r>
      <w:r w:rsidR="005B1D8B">
        <w:rPr>
          <w:szCs w:val="28"/>
        </w:rPr>
        <w:br/>
      </w:r>
      <w:r w:rsidR="00F471DD">
        <w:rPr>
          <w:szCs w:val="28"/>
        </w:rPr>
        <w:t>ул.</w:t>
      </w:r>
      <w:r w:rsidR="005B1D8B">
        <w:rPr>
          <w:szCs w:val="28"/>
        </w:rPr>
        <w:t xml:space="preserve"> </w:t>
      </w:r>
      <w:r w:rsidR="00870682">
        <w:rPr>
          <w:szCs w:val="28"/>
        </w:rPr>
        <w:t>Солнечная</w:t>
      </w:r>
      <w:r w:rsidR="00F471DD">
        <w:rPr>
          <w:szCs w:val="28"/>
        </w:rPr>
        <w:t xml:space="preserve"> с 3 до </w:t>
      </w:r>
      <w:r w:rsidR="00870682">
        <w:rPr>
          <w:szCs w:val="28"/>
        </w:rPr>
        <w:t>0</w:t>
      </w:r>
      <w:r w:rsidR="00F471DD" w:rsidRPr="007F24FB">
        <w:rPr>
          <w:szCs w:val="28"/>
        </w:rPr>
        <w:t xml:space="preserve"> метров</w:t>
      </w:r>
      <w:r w:rsidR="00870682">
        <w:rPr>
          <w:szCs w:val="28"/>
        </w:rPr>
        <w:t>,</w:t>
      </w:r>
      <w:r w:rsidR="00F471DD">
        <w:rPr>
          <w:szCs w:val="28"/>
        </w:rPr>
        <w:t xml:space="preserve"> </w:t>
      </w:r>
      <w:r w:rsidR="00F471DD" w:rsidRPr="007F24FB">
        <w:rPr>
          <w:szCs w:val="28"/>
        </w:rPr>
        <w:t>уменьшение минимального отступа от границ земельного участка до</w:t>
      </w:r>
      <w:proofErr w:type="gramEnd"/>
      <w:r w:rsidR="00F471DD" w:rsidRPr="007F24FB">
        <w:rPr>
          <w:szCs w:val="28"/>
        </w:rPr>
        <w:t xml:space="preserve"> </w:t>
      </w:r>
      <w:proofErr w:type="gramStart"/>
      <w:r w:rsidR="00F471DD" w:rsidRPr="007F24FB">
        <w:rPr>
          <w:szCs w:val="28"/>
        </w:rPr>
        <w:t>объекта капитального строительства</w:t>
      </w:r>
      <w:r w:rsidR="00F471DD">
        <w:rPr>
          <w:szCs w:val="28"/>
        </w:rPr>
        <w:t xml:space="preserve"> со стороны смежного земельного участка с кадастровым номером 59:32:</w:t>
      </w:r>
      <w:r w:rsidR="00870682">
        <w:rPr>
          <w:szCs w:val="28"/>
        </w:rPr>
        <w:t>0000000:14486</w:t>
      </w:r>
      <w:r w:rsidR="00F471DD">
        <w:rPr>
          <w:szCs w:val="28"/>
        </w:rPr>
        <w:t xml:space="preserve"> с 3 до </w:t>
      </w:r>
      <w:r w:rsidR="00870682">
        <w:rPr>
          <w:szCs w:val="28"/>
        </w:rPr>
        <w:t>0,7</w:t>
      </w:r>
      <w:r w:rsidR="00F471DD">
        <w:rPr>
          <w:szCs w:val="28"/>
        </w:rPr>
        <w:t xml:space="preserve"> м</w:t>
      </w:r>
      <w:r w:rsidR="00870682">
        <w:rPr>
          <w:szCs w:val="28"/>
        </w:rPr>
        <w:t xml:space="preserve">, </w:t>
      </w:r>
      <w:r w:rsidR="00870682" w:rsidRPr="007F24FB">
        <w:rPr>
          <w:szCs w:val="28"/>
        </w:rPr>
        <w:t>уменьшение минимального отступа от границ земельного участка до объекта капитального строительства</w:t>
      </w:r>
      <w:r w:rsidR="00870682">
        <w:rPr>
          <w:szCs w:val="28"/>
        </w:rPr>
        <w:t xml:space="preserve"> со стороны смежного земельного участка с кадастровым номером 59:32:1790009:116 с 3 до 2,8 м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892A63" w:rsidRPr="00892A63">
        <w:rPr>
          <w:szCs w:val="28"/>
        </w:rPr>
        <w:t xml:space="preserve">Р-3 </w:t>
      </w:r>
      <w:r w:rsidR="00892A63">
        <w:rPr>
          <w:szCs w:val="28"/>
        </w:rPr>
        <w:t>«</w:t>
      </w:r>
      <w:r w:rsidR="00892A63" w:rsidRPr="00892A63">
        <w:rPr>
          <w:szCs w:val="28"/>
        </w:rPr>
        <w:t>Зона застройки дачными домами, коллективных садов, садово-огородных</w:t>
      </w:r>
      <w:proofErr w:type="gramEnd"/>
      <w:r w:rsidR="00892A63" w:rsidRPr="00892A63">
        <w:rPr>
          <w:szCs w:val="28"/>
        </w:rPr>
        <w:t xml:space="preserve"> участков</w:t>
      </w:r>
      <w:r w:rsidR="00892A63">
        <w:rPr>
          <w:szCs w:val="28"/>
        </w:rPr>
        <w:t>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870682">
        <w:rPr>
          <w:szCs w:val="28"/>
        </w:rPr>
        <w:t>Савинского</w:t>
      </w:r>
      <w:r w:rsidR="008A5667" w:rsidRPr="00F75C97">
        <w:rPr>
          <w:szCs w:val="28"/>
        </w:rPr>
        <w:t xml:space="preserve">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853E09">
        <w:rPr>
          <w:szCs w:val="28"/>
        </w:rPr>
        <w:t>Савинского</w:t>
      </w:r>
      <w:r w:rsidR="008A5667" w:rsidRPr="001011D0">
        <w:rPr>
          <w:szCs w:val="28"/>
        </w:rPr>
        <w:t xml:space="preserve"> сельского поселения от </w:t>
      </w:r>
      <w:r w:rsidR="00853E09">
        <w:rPr>
          <w:szCs w:val="28"/>
        </w:rPr>
        <w:t>28.09</w:t>
      </w:r>
      <w:r w:rsidR="008A5667" w:rsidRPr="001011D0">
        <w:rPr>
          <w:szCs w:val="28"/>
        </w:rPr>
        <w:t>.201</w:t>
      </w:r>
      <w:r w:rsidR="00853E09">
        <w:rPr>
          <w:szCs w:val="28"/>
        </w:rPr>
        <w:t>7</w:t>
      </w:r>
      <w:r w:rsidR="008A5667" w:rsidRPr="001011D0">
        <w:rPr>
          <w:szCs w:val="28"/>
        </w:rPr>
        <w:t xml:space="preserve"> № </w:t>
      </w:r>
      <w:r w:rsidR="00853E09">
        <w:rPr>
          <w:szCs w:val="28"/>
        </w:rPr>
        <w:t>255</w:t>
      </w:r>
      <w:r w:rsidR="008A5667" w:rsidRPr="001011D0">
        <w:rPr>
          <w:szCs w:val="28"/>
        </w:rPr>
        <w:t xml:space="preserve"> (в редакции решения </w:t>
      </w:r>
      <w:r w:rsidR="008A5667" w:rsidRPr="001011D0">
        <w:rPr>
          <w:szCs w:val="28"/>
        </w:rPr>
        <w:lastRenderedPageBreak/>
        <w:t xml:space="preserve">Земского Собрания Пермского муниципального района Пермского края от </w:t>
      </w:r>
      <w:r w:rsidR="00853E09">
        <w:rPr>
          <w:szCs w:val="28"/>
        </w:rPr>
        <w:t>20.</w:t>
      </w:r>
      <w:r w:rsidR="008A5667" w:rsidRPr="001011D0">
        <w:rPr>
          <w:szCs w:val="28"/>
        </w:rPr>
        <w:t>0</w:t>
      </w:r>
      <w:r w:rsidR="00853E09">
        <w:rPr>
          <w:szCs w:val="28"/>
        </w:rPr>
        <w:t>2</w:t>
      </w:r>
      <w:r w:rsidR="008A5667" w:rsidRPr="001011D0">
        <w:rPr>
          <w:szCs w:val="28"/>
        </w:rPr>
        <w:t>.201</w:t>
      </w:r>
      <w:r w:rsidR="00853E09">
        <w:rPr>
          <w:szCs w:val="28"/>
        </w:rPr>
        <w:t>8</w:t>
      </w:r>
      <w:r w:rsidR="008A5667" w:rsidRPr="001011D0">
        <w:rPr>
          <w:szCs w:val="28"/>
        </w:rPr>
        <w:t xml:space="preserve"> № </w:t>
      </w:r>
      <w:r w:rsidR="00853E09">
        <w:rPr>
          <w:szCs w:val="28"/>
        </w:rPr>
        <w:t>293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853E09">
        <w:rPr>
          <w:szCs w:val="28"/>
        </w:rPr>
        <w:t>59:32:1790009:117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853E09">
        <w:rPr>
          <w:szCs w:val="28"/>
        </w:rPr>
        <w:t>Савинское</w:t>
      </w:r>
      <w:r w:rsidR="008A5667">
        <w:rPr>
          <w:szCs w:val="28"/>
        </w:rPr>
        <w:t xml:space="preserve"> сельское поселение, </w:t>
      </w:r>
      <w:r w:rsidR="00853E09" w:rsidRPr="00853E09">
        <w:rPr>
          <w:szCs w:val="28"/>
        </w:rPr>
        <w:t>д. Хмели, тер</w:t>
      </w:r>
      <w:proofErr w:type="gramStart"/>
      <w:r w:rsidR="00853E09" w:rsidRPr="00853E09">
        <w:rPr>
          <w:szCs w:val="28"/>
        </w:rPr>
        <w:t>.</w:t>
      </w:r>
      <w:proofErr w:type="gramEnd"/>
      <w:r w:rsidR="00853E09" w:rsidRPr="00853E09">
        <w:rPr>
          <w:szCs w:val="28"/>
        </w:rPr>
        <w:t xml:space="preserve"> </w:t>
      </w:r>
      <w:proofErr w:type="spellStart"/>
      <w:proofErr w:type="gramStart"/>
      <w:r w:rsidR="00853E09" w:rsidRPr="00853E09">
        <w:rPr>
          <w:szCs w:val="28"/>
        </w:rPr>
        <w:t>с</w:t>
      </w:r>
      <w:proofErr w:type="gramEnd"/>
      <w:r w:rsidR="00853E09" w:rsidRPr="00853E09">
        <w:rPr>
          <w:szCs w:val="28"/>
        </w:rPr>
        <w:t>нт</w:t>
      </w:r>
      <w:proofErr w:type="spellEnd"/>
      <w:r w:rsidR="00853E09" w:rsidRPr="00853E09">
        <w:rPr>
          <w:szCs w:val="28"/>
        </w:rPr>
        <w:t xml:space="preserve"> </w:t>
      </w:r>
      <w:proofErr w:type="spellStart"/>
      <w:r w:rsidR="00853E09" w:rsidRPr="00853E09">
        <w:rPr>
          <w:szCs w:val="28"/>
        </w:rPr>
        <w:t>Черемушка</w:t>
      </w:r>
      <w:proofErr w:type="spellEnd"/>
      <w:r w:rsidR="00853E09" w:rsidRPr="00853E09">
        <w:rPr>
          <w:szCs w:val="28"/>
        </w:rPr>
        <w:t>, ул. Солнечная, 4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853E09">
        <w:t>20</w:t>
      </w:r>
      <w:r w:rsidR="00F36F64">
        <w:t xml:space="preserve"> </w:t>
      </w:r>
      <w:r w:rsidR="00853E09">
        <w:t>июл</w:t>
      </w:r>
      <w:r w:rsidR="00F471DD">
        <w:t>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853E09">
        <w:rPr>
          <w:szCs w:val="28"/>
        </w:rPr>
        <w:t>Халифаева</w:t>
      </w:r>
      <w:proofErr w:type="spellEnd"/>
      <w:r w:rsidR="00853E09">
        <w:rPr>
          <w:szCs w:val="28"/>
        </w:rPr>
        <w:t xml:space="preserve"> </w:t>
      </w:r>
      <w:proofErr w:type="spellStart"/>
      <w:r w:rsidR="00853E09">
        <w:rPr>
          <w:szCs w:val="28"/>
        </w:rPr>
        <w:t>Абдубако</w:t>
      </w:r>
      <w:proofErr w:type="spellEnd"/>
      <w:r w:rsidR="00853E09">
        <w:rPr>
          <w:szCs w:val="28"/>
        </w:rPr>
        <w:t xml:space="preserve"> </w:t>
      </w:r>
      <w:proofErr w:type="spellStart"/>
      <w:r w:rsidR="00853E09">
        <w:rPr>
          <w:szCs w:val="28"/>
        </w:rPr>
        <w:t>Абдуллоевича</w:t>
      </w:r>
      <w:proofErr w:type="spellEnd"/>
      <w:r w:rsidR="00853E09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  </w:t>
      </w:r>
      <w:bookmarkStart w:id="0" w:name="_GoBack"/>
      <w:bookmarkEnd w:id="0"/>
      <w:r>
        <w:t xml:space="preserve">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64" w:rsidRDefault="004A7064">
      <w:r>
        <w:separator/>
      </w:r>
    </w:p>
  </w:endnote>
  <w:endnote w:type="continuationSeparator" w:id="0">
    <w:p w:rsidR="004A7064" w:rsidRDefault="004A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64" w:rsidRDefault="004A7064">
      <w:r>
        <w:separator/>
      </w:r>
    </w:p>
  </w:footnote>
  <w:footnote w:type="continuationSeparator" w:id="0">
    <w:p w:rsidR="004A7064" w:rsidRDefault="004A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709D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267F5C"/>
    <w:rsid w:val="003329F0"/>
    <w:rsid w:val="00416102"/>
    <w:rsid w:val="00483799"/>
    <w:rsid w:val="004A7064"/>
    <w:rsid w:val="005177B3"/>
    <w:rsid w:val="005B1D8B"/>
    <w:rsid w:val="006C61C1"/>
    <w:rsid w:val="0073231B"/>
    <w:rsid w:val="007D709D"/>
    <w:rsid w:val="008432DC"/>
    <w:rsid w:val="00853E09"/>
    <w:rsid w:val="00870682"/>
    <w:rsid w:val="00884615"/>
    <w:rsid w:val="00892A63"/>
    <w:rsid w:val="008A5667"/>
    <w:rsid w:val="00936A91"/>
    <w:rsid w:val="00953406"/>
    <w:rsid w:val="009801A7"/>
    <w:rsid w:val="00A36618"/>
    <w:rsid w:val="00A95CC0"/>
    <w:rsid w:val="00AD48E9"/>
    <w:rsid w:val="00B563D7"/>
    <w:rsid w:val="00B63411"/>
    <w:rsid w:val="00B8721D"/>
    <w:rsid w:val="00BA0ED9"/>
    <w:rsid w:val="00C00DDC"/>
    <w:rsid w:val="00CA42B4"/>
    <w:rsid w:val="00D27F46"/>
    <w:rsid w:val="00EB77FB"/>
    <w:rsid w:val="00F2145A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4F15-DA52-43C1-9DDF-A87E21E6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2020-06-17T11:59:00Z</dcterms:created>
  <dcterms:modified xsi:type="dcterms:W3CDTF">2020-06-17T11:59:00Z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